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24BE" w14:textId="77777777" w:rsidR="003F5F63" w:rsidRPr="0013658C" w:rsidRDefault="00825C71" w:rsidP="000976B4">
      <w:pPr>
        <w:pStyle w:val="a5"/>
        <w:jc w:val="right"/>
        <w:rPr>
          <w:rFonts w:ascii="Meiryo UI" w:eastAsia="Meiryo UI" w:hAnsi="Meiryo UI"/>
          <w:noProof/>
          <w:sz w:val="56"/>
          <w:szCs w:val="72"/>
          <w:lang w:val="ja-JP"/>
        </w:rPr>
      </w:pPr>
      <w:r w:rsidRPr="0013658C">
        <w:rPr>
          <w:rFonts w:ascii="Meiryo UI" w:eastAsia="Meiryo UI" w:hAnsi="Meiryo UI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CBF4" wp14:editId="710AEE6F">
                <wp:simplePos x="0" y="0"/>
                <wp:positionH relativeFrom="column">
                  <wp:posOffset>-276860</wp:posOffset>
                </wp:positionH>
                <wp:positionV relativeFrom="paragraph">
                  <wp:posOffset>45720</wp:posOffset>
                </wp:positionV>
                <wp:extent cx="3551555" cy="4914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ED001" w14:textId="77777777" w:rsidR="000976B4" w:rsidRPr="0013658C" w:rsidRDefault="000D265F" w:rsidP="000976B4">
                            <w:pPr>
                              <w:pStyle w:val="a5"/>
                              <w:rPr>
                                <w:rFonts w:ascii="Meiryo UI" w:eastAsia="Meiryo UI" w:hAnsi="Meiryo UI"/>
                                <w:sz w:val="44"/>
                                <w:szCs w:val="56"/>
                              </w:rPr>
                            </w:pPr>
                            <w:r w:rsidRPr="0013658C">
                              <w:rPr>
                                <w:rFonts w:ascii="Meiryo UI" w:eastAsia="Meiryo UI" w:hAnsi="Meiryo UI" w:hint="eastAsia"/>
                                <w:sz w:val="44"/>
                                <w:szCs w:val="56"/>
                              </w:rPr>
                              <w:t>子育て応援講演会</w:t>
                            </w:r>
                          </w:p>
                          <w:p w14:paraId="37BEA050" w14:textId="77777777" w:rsidR="000976B4" w:rsidRPr="0013658C" w:rsidRDefault="000976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C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8pt;margin-top:3.6pt;width:279.6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" filled="f" stroked="f" strokeweight=".5pt">
                <v:textbox>
                  <w:txbxContent>
                    <w:p w14:paraId="4F3ED001" w14:textId="77777777" w:rsidR="000976B4" w:rsidRPr="0013658C" w:rsidRDefault="000D265F" w:rsidP="000976B4">
                      <w:pPr>
                        <w:pStyle w:val="a5"/>
                        <w:rPr>
                          <w:rFonts w:ascii="Meiryo UI" w:eastAsia="Meiryo UI" w:hAnsi="Meiryo UI"/>
                          <w:sz w:val="44"/>
                          <w:szCs w:val="56"/>
                        </w:rPr>
                      </w:pPr>
                      <w:r w:rsidRPr="0013658C">
                        <w:rPr>
                          <w:rFonts w:ascii="Meiryo UI" w:eastAsia="Meiryo UI" w:hAnsi="Meiryo UI" w:hint="eastAsia"/>
                          <w:sz w:val="44"/>
                          <w:szCs w:val="56"/>
                        </w:rPr>
                        <w:t>子育て応援講演会</w:t>
                      </w:r>
                    </w:p>
                    <w:p w14:paraId="37BEA050" w14:textId="77777777" w:rsidR="000976B4" w:rsidRPr="0013658C" w:rsidRDefault="000976B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77D" w:rsidRPr="0013658C">
        <w:rPr>
          <w:rFonts w:ascii="Meiryo UI" w:eastAsia="Meiryo UI" w:hAnsi="Meiryo UI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A0B44" wp14:editId="3E3F12AF">
                <wp:simplePos x="0" y="0"/>
                <wp:positionH relativeFrom="column">
                  <wp:posOffset>-516410</wp:posOffset>
                </wp:positionH>
                <wp:positionV relativeFrom="paragraph">
                  <wp:posOffset>-354689</wp:posOffset>
                </wp:positionV>
                <wp:extent cx="1390650" cy="336430"/>
                <wp:effectExtent l="0" t="0" r="1905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91833" w14:textId="77777777" w:rsidR="00F066E1" w:rsidRDefault="00F066E1" w:rsidP="00F066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0B44" id="テキスト ボックス 6" o:spid="_x0000_s1027" type="#_x0000_t202" style="position:absolute;left:0;text-align:left;margin-left:-40.65pt;margin-top:-27.95pt;width:109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" fillcolor="white [3201]" strokeweight=".5pt">
                <v:textbox>
                  <w:txbxContent>
                    <w:p w14:paraId="02D91833" w14:textId="77777777" w:rsidR="00F066E1" w:rsidRDefault="00F066E1" w:rsidP="00F066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保護者様へ</w:t>
                      </w:r>
                    </w:p>
                  </w:txbxContent>
                </v:textbox>
              </v:shape>
            </w:pict>
          </mc:Fallback>
        </mc:AlternateContent>
      </w:r>
      <w:r w:rsidR="00F066E1" w:rsidRPr="0013658C">
        <w:rPr>
          <w:rFonts w:ascii="Meiryo UI" w:eastAsia="Meiryo UI" w:hAnsi="Meiryo UI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C9B65" wp14:editId="22A220AC">
                <wp:simplePos x="0" y="0"/>
                <wp:positionH relativeFrom="column">
                  <wp:posOffset>5400039</wp:posOffset>
                </wp:positionH>
                <wp:positionV relativeFrom="paragraph">
                  <wp:posOffset>-287655</wp:posOffset>
                </wp:positionV>
                <wp:extent cx="92392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1D57C" w14:textId="77777777" w:rsidR="00F066E1" w:rsidRDefault="00F066E1" w:rsidP="00F066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0D265F">
                              <w:t>9.12.1</w:t>
                            </w:r>
                            <w:r w:rsidR="00881ABF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9B65" id="テキスト ボックス 7" o:spid="_x0000_s1028" type="#_x0000_t202" style="position:absolute;left:0;text-align:left;margin-left:425.2pt;margin-top:-22.65pt;width:72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" filled="f" stroked="f" strokeweight=".5pt">
                <v:textbox>
                  <w:txbxContent>
                    <w:p w14:paraId="6081D57C" w14:textId="77777777" w:rsidR="00F066E1" w:rsidRDefault="00F066E1" w:rsidP="00F066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</w:t>
                      </w:r>
                      <w:r w:rsidR="000D265F">
                        <w:t>9.12.1</w:t>
                      </w:r>
                      <w:r w:rsidR="00881ABF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4904DEA" w14:textId="09BA03F7" w:rsidR="0027077D" w:rsidRPr="0013658C" w:rsidRDefault="000D265F" w:rsidP="0027077D">
      <w:pPr>
        <w:pStyle w:val="a5"/>
        <w:ind w:right="-1"/>
        <w:jc w:val="center"/>
        <w:rPr>
          <w:rFonts w:ascii="Meiryo UI" w:eastAsia="Meiryo UI" w:hAnsi="Meiryo UI"/>
          <w:sz w:val="56"/>
          <w:szCs w:val="56"/>
        </w:rPr>
      </w:pPr>
      <w:r w:rsidRPr="0013658C">
        <w:rPr>
          <w:rFonts w:ascii="Meiryo UI" w:eastAsia="Meiryo UI" w:hAnsi="Meiryo UI" w:hint="eastAsia"/>
          <w:sz w:val="56"/>
          <w:szCs w:val="56"/>
        </w:rPr>
        <w:t>ママの笑顔がいちばん！</w:t>
      </w:r>
    </w:p>
    <w:p w14:paraId="4F09C906" w14:textId="4036D6D3" w:rsidR="00A86AE1" w:rsidRPr="0013658C" w:rsidRDefault="00AF69DA" w:rsidP="001200D9">
      <w:pPr>
        <w:pStyle w:val="a5"/>
        <w:spacing w:line="360" w:lineRule="auto"/>
        <w:jc w:val="center"/>
        <w:rPr>
          <w:rFonts w:ascii="Meiryo UI" w:eastAsia="Meiryo UI" w:hAnsi="Meiryo UI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CC3C0E" wp14:editId="0360A76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90905" cy="784497"/>
            <wp:effectExtent l="0" t="0" r="4445" b="0"/>
            <wp:wrapNone/>
            <wp:docPr id="16" name="図 16" descr="「ママ 笑顔 フリー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ママ 笑顔 フリー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7D" w:rsidRPr="0013658C">
        <w:rPr>
          <w:rFonts w:ascii="Meiryo UI" w:eastAsia="Meiryo UI" w:hAnsi="Meiryo UI" w:hint="eastAsia"/>
          <w:sz w:val="32"/>
          <w:szCs w:val="44"/>
        </w:rPr>
        <w:t>～小学校入学</w:t>
      </w:r>
      <w:r w:rsidR="0013658C">
        <w:rPr>
          <w:rFonts w:ascii="Meiryo UI" w:eastAsia="Meiryo UI" w:hAnsi="Meiryo UI" w:hint="eastAsia"/>
          <w:sz w:val="32"/>
          <w:szCs w:val="44"/>
        </w:rPr>
        <w:t>を見据えて</w:t>
      </w:r>
      <w:r w:rsidR="0027077D" w:rsidRPr="0013658C">
        <w:rPr>
          <w:rFonts w:ascii="Meiryo UI" w:eastAsia="Meiryo UI" w:hAnsi="Meiryo UI" w:hint="eastAsia"/>
          <w:sz w:val="32"/>
          <w:szCs w:val="44"/>
        </w:rPr>
        <w:t>楽しむ子育て～</w:t>
      </w:r>
    </w:p>
    <w:p w14:paraId="4571BBCD" w14:textId="77777777" w:rsidR="0027077D" w:rsidRPr="0027077D" w:rsidRDefault="0027077D" w:rsidP="0027077D">
      <w:pPr>
        <w:pStyle w:val="a5"/>
        <w:ind w:right="-1"/>
        <w:jc w:val="center"/>
        <w:rPr>
          <w:rFonts w:ascii="Meiryo UI" w:eastAsia="Meiryo UI" w:hAnsi="Meiryo UI"/>
          <w:sz w:val="72"/>
          <w:szCs w:val="72"/>
        </w:rPr>
      </w:pPr>
      <w:r>
        <w:rPr>
          <w:rFonts w:ascii="Meiryo UI" w:eastAsia="Meiryo UI" w:hAnsi="Meiryo UI" w:hint="eastAsia"/>
          <w:sz w:val="48"/>
          <w:szCs w:val="72"/>
        </w:rPr>
        <w:t>と、</w:t>
      </w:r>
      <w:r w:rsidRPr="001200D9">
        <w:rPr>
          <w:rFonts w:ascii="Meiryo UI" w:eastAsia="Meiryo UI" w:hAnsi="Meiryo UI" w:hint="eastAsia"/>
          <w:color w:val="875103" w:themeColor="accent5" w:themeShade="80"/>
          <w:sz w:val="48"/>
          <w:szCs w:val="72"/>
        </w:rPr>
        <w:t>茶話会</w:t>
      </w:r>
      <w:r w:rsidRPr="001200D9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875103" w:themeColor="accent5" w:themeShade="80"/>
          <w:sz w:val="48"/>
          <w:szCs w:val="72"/>
        </w:rPr>
        <mc:AlternateContent>
          <mc:Choice Requires="w16se">
            <w16se:symEx w16se:font="Segoe UI Emoji" w16se:char="2615"/>
          </mc:Choice>
          <mc:Fallback>
            <w:t>☕</w:t>
          </mc:Fallback>
        </mc:AlternateContent>
      </w:r>
      <w:r>
        <w:rPr>
          <w:rFonts w:ascii="Meiryo UI" w:eastAsia="Meiryo UI" w:hAnsi="Meiryo UI" w:hint="eastAsia"/>
          <w:sz w:val="48"/>
          <w:szCs w:val="72"/>
        </w:rPr>
        <w:t>のお誘い</w:t>
      </w:r>
    </w:p>
    <w:p w14:paraId="373E9265" w14:textId="59E98747" w:rsidR="007B7CC4" w:rsidRPr="00D30F4B" w:rsidRDefault="003F5F63" w:rsidP="00A76BF6">
      <w:pPr>
        <w:ind w:leftChars="-64" w:left="-141"/>
        <w:rPr>
          <w:rFonts w:ascii="Meiryo UI" w:eastAsia="Meiryo UI" w:hAnsi="Meiryo UI"/>
          <w:noProof/>
          <w:color w:val="auto"/>
        </w:rPr>
      </w:pPr>
      <w:r w:rsidRPr="00D30F4B">
        <w:rPr>
          <w:rFonts w:ascii="Meiryo UI" w:eastAsia="Meiryo UI" w:hAnsi="Meiryo UI" w:hint="eastAsia"/>
          <w:noProof/>
          <w:color w:val="auto"/>
        </w:rPr>
        <w:t xml:space="preserve">　</w:t>
      </w:r>
      <w:r w:rsidR="001200D9" w:rsidRPr="00D30F4B">
        <w:rPr>
          <w:rFonts w:ascii="Meiryo UI" w:eastAsia="Meiryo UI" w:hAnsi="Meiryo UI" w:hint="eastAsia"/>
          <w:noProof/>
          <w:color w:val="auto"/>
        </w:rPr>
        <w:t>寒さも少しずつ厳しくなり、本格的な冬の訪れを感じられる頃となりました。</w:t>
      </w:r>
    </w:p>
    <w:p w14:paraId="76830E3F" w14:textId="0867B033" w:rsidR="00B66F52" w:rsidRPr="00D30F4B" w:rsidRDefault="00D30F4B" w:rsidP="00D30F4B">
      <w:pPr>
        <w:ind w:leftChars="-64" w:left="-141" w:rightChars="1996" w:right="4391"/>
        <w:rPr>
          <w:rFonts w:ascii="Meiryo UI" w:eastAsia="Meiryo UI" w:hAnsi="Meiryo UI"/>
          <w:color w:val="auto"/>
        </w:rPr>
      </w:pPr>
      <w:r w:rsidRPr="00D30F4B">
        <w:rPr>
          <w:rFonts w:ascii="Meiryo UI" w:eastAsia="Meiryo UI" w:hAnsi="Meiryo UI" w:hint="eastAsia"/>
          <w:noProof/>
          <w:color w:val="auto"/>
          <w:sz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5F018" wp14:editId="79F991A7">
                <wp:simplePos x="0" y="0"/>
                <wp:positionH relativeFrom="column">
                  <wp:posOffset>3817620</wp:posOffset>
                </wp:positionH>
                <wp:positionV relativeFrom="paragraph">
                  <wp:posOffset>198120</wp:posOffset>
                </wp:positionV>
                <wp:extent cx="2619375" cy="4886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88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F61C8" w14:textId="77777777" w:rsidR="00B66F52" w:rsidRPr="00D30F4B" w:rsidRDefault="0027077D" w:rsidP="009F2B84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40"/>
                              <w:rPr>
                                <w:rFonts w:ascii="たぬき油性マジック" w:eastAsia="たぬき油性マジック" w:hAnsi="たぬき油性マジック"/>
                                <w:b/>
                                <w:color w:val="auto"/>
                                <w:sz w:val="24"/>
                              </w:rPr>
                            </w:pPr>
                            <w:r w:rsidRPr="00D30F4B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color w:val="auto"/>
                                <w:sz w:val="24"/>
                              </w:rPr>
                              <w:t xml:space="preserve">丸橋泰子 </w:t>
                            </w:r>
                            <w:r w:rsidR="00881ABF" w:rsidRPr="00D30F4B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color w:val="auto"/>
                                <w:sz w:val="24"/>
                              </w:rPr>
                              <w:t>さん</w:t>
                            </w:r>
                          </w:p>
                          <w:p w14:paraId="77C70899" w14:textId="77777777" w:rsidR="001D7934" w:rsidRPr="00D30F4B" w:rsidRDefault="0027077D" w:rsidP="009F2B84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40"/>
                              <w:rPr>
                                <w:rFonts w:ascii="たぬき油性マジック" w:eastAsia="たぬき油性マジック" w:hAnsi="たぬき油性マジック"/>
                                <w:b/>
                                <w:color w:val="auto"/>
                                <w:sz w:val="24"/>
                              </w:rPr>
                            </w:pPr>
                            <w:r w:rsidRPr="00D30F4B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color w:val="auto"/>
                                <w:sz w:val="24"/>
                              </w:rPr>
                              <w:t>プロフィール</w:t>
                            </w:r>
                          </w:p>
                          <w:p w14:paraId="29A1D8B5" w14:textId="77777777" w:rsidR="00881ABF" w:rsidRPr="00D30F4B" w:rsidRDefault="00881ABF" w:rsidP="00881ABF">
                            <w:pPr>
                              <w:adjustRightInd w:val="0"/>
                              <w:snapToGrid w:val="0"/>
                              <w:spacing w:line="120" w:lineRule="atLeast"/>
                              <w:ind w:left="160" w:rightChars="602" w:right="1324" w:hangingChars="100" w:hanging="16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 xml:space="preserve">特定非営利活動法人 </w:t>
                            </w:r>
                            <w:r w:rsidRPr="00D30F4B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16"/>
                                <w:szCs w:val="16"/>
                              </w:rPr>
                              <w:t>子育て支援コミュニティ</w:t>
                            </w:r>
                          </w:p>
                          <w:p w14:paraId="41036CCC" w14:textId="77777777" w:rsidR="00881ABF" w:rsidRPr="00D30F4B" w:rsidRDefault="00881ABF" w:rsidP="00881ABF">
                            <w:pPr>
                              <w:adjustRightInd w:val="0"/>
                              <w:snapToGrid w:val="0"/>
                              <w:spacing w:line="120" w:lineRule="atLeast"/>
                              <w:ind w:left="200" w:rightChars="602" w:right="1324" w:hangingChars="100" w:hanging="20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おふぃすパワーアップ　代表</w:t>
                            </w:r>
                          </w:p>
                          <w:p w14:paraId="3B71AE2B" w14:textId="77777777" w:rsidR="00881ABF" w:rsidRPr="00D30F4B" w:rsidRDefault="00881ABF" w:rsidP="00881ABF">
                            <w:pPr>
                              <w:adjustRightInd w:val="0"/>
                              <w:snapToGrid w:val="0"/>
                              <w:spacing w:line="120" w:lineRule="atLeast"/>
                              <w:ind w:left="200" w:rightChars="602" w:right="1324" w:hangingChars="100" w:hanging="20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京都市はぐくみ推進審議会</w:t>
                            </w:r>
                            <w:r w:rsidR="0063736B" w:rsidRPr="00D30F4B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「幼保推進部会」</w:t>
                            </w:r>
                          </w:p>
                          <w:p w14:paraId="13337C38" w14:textId="77777777" w:rsidR="00881ABF" w:rsidRPr="00D30F4B" w:rsidRDefault="00881ABF" w:rsidP="00881ABF">
                            <w:pPr>
                              <w:adjustRightInd w:val="0"/>
                              <w:snapToGrid w:val="0"/>
                              <w:spacing w:line="120" w:lineRule="atLeast"/>
                              <w:ind w:rightChars="602" w:right="1324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同「親育ち促進部会」委員。</w:t>
                            </w:r>
                          </w:p>
                          <w:p w14:paraId="39312698" w14:textId="77777777" w:rsidR="00881ABF" w:rsidRPr="00D30F4B" w:rsidRDefault="00881ABF" w:rsidP="00881ABF">
                            <w:pPr>
                              <w:adjustRightInd w:val="0"/>
                              <w:snapToGrid w:val="0"/>
                              <w:spacing w:line="120" w:lineRule="atLeast"/>
                              <w:ind w:rightChars="-15" w:right="-33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DA25C2D" w14:textId="77777777" w:rsidR="00B66F52" w:rsidRPr="00D30F4B" w:rsidRDefault="0027077D" w:rsidP="00881ABF">
                            <w:pPr>
                              <w:adjustRightInd w:val="0"/>
                              <w:snapToGrid w:val="0"/>
                              <w:spacing w:line="120" w:lineRule="atLeast"/>
                              <w:ind w:rightChars="-15" w:right="-33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一男一女の母。孫二人。結婚で京都に来て、孤立感を味わう子育てを体験。</w:t>
                            </w:r>
                          </w:p>
                          <w:p w14:paraId="48B704B6" w14:textId="77777777" w:rsidR="0063736B" w:rsidRPr="00D30F4B" w:rsidRDefault="0027077D" w:rsidP="0063736B">
                            <w:pPr>
                              <w:adjustRightInd w:val="0"/>
                              <w:snapToGrid w:val="0"/>
                              <w:spacing w:line="120" w:lineRule="atLeast"/>
                              <w:ind w:rightChars="-42" w:right="-92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1991年</w:t>
                            </w:r>
                            <w:r w:rsidR="0063736B"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より活動をはじめ、当時</w:t>
                            </w: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子育ての情報がないと困っていた</w:t>
                            </w:r>
                            <w:r w:rsidR="0063736B"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ママ</w:t>
                            </w: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たちが企画・取材し</w:t>
                            </w:r>
                            <w:r w:rsidR="0063736B"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た</w:t>
                            </w: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「京都子連れパワーアップ情報」を自費出版で創刊。</w:t>
                            </w:r>
                            <w:r w:rsidR="0063736B"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「誰もが私らしく生きる働く」を根幹に掲げて、ママの笑顔を増やす子育て支援のＮＰＯ活動を継続している。</w:t>
                            </w:r>
                          </w:p>
                          <w:p w14:paraId="303C9635" w14:textId="77777777" w:rsidR="0063736B" w:rsidRPr="00D30F4B" w:rsidRDefault="0063736B" w:rsidP="00B66F52">
                            <w:pPr>
                              <w:adjustRightInd w:val="0"/>
                              <w:snapToGrid w:val="0"/>
                              <w:spacing w:line="120" w:lineRule="atLeast"/>
                              <w:ind w:rightChars="-42" w:right="-92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F5B2BCC" w14:textId="77777777" w:rsidR="0063736B" w:rsidRPr="00D30F4B" w:rsidRDefault="0027077D" w:rsidP="00C0748B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不登校の子どもを持つママ支援の冊子</w:t>
                            </w:r>
                            <w:r w:rsidR="0063736B"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を</w:t>
                            </w: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発刊し、乳幼児の育児環境とそれ以降の教育の重要性をより確認。家庭環境の基礎作りは夫婦関係からと、フリーペーパー「京都イクメン図鑑」を毎年発刊。</w:t>
                            </w:r>
                          </w:p>
                          <w:p w14:paraId="07AC01F6" w14:textId="77777777" w:rsidR="001D7934" w:rsidRPr="00D30F4B" w:rsidRDefault="0027077D" w:rsidP="00C0748B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また、園が子どもの成長する教育環境の土台になるので、大役を果たす園選びの参考にと「京都　幼稚園・保育園・認定こども園情報」を毎年発刊</w:t>
                            </w:r>
                            <w:r w:rsidR="0063736B"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し、</w:t>
                            </w:r>
                            <w:r w:rsidRPr="00D30F4B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0"/>
                                <w:szCs w:val="20"/>
                              </w:rPr>
                              <w:t>多くの入園セミナーや個別相談にも応じている。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F018" id="テキスト ボックス 8" o:spid="_x0000_s1029" type="#_x0000_t202" style="position:absolute;left:0;text-align:left;margin-left:300.6pt;margin-top:15.6pt;width:206.25pt;height:3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" filled="f" stroked="f" strokeweight=".5pt">
                <v:textbox>
                  <w:txbxContent>
                    <w:p w14:paraId="1F2F61C8" w14:textId="77777777" w:rsidR="00B66F52" w:rsidRPr="00D30F4B" w:rsidRDefault="0027077D" w:rsidP="009F2B84">
                      <w:pPr>
                        <w:adjustRightInd w:val="0"/>
                        <w:snapToGrid w:val="0"/>
                        <w:spacing w:line="120" w:lineRule="atLeast"/>
                        <w:ind w:firstLineChars="100" w:firstLine="240"/>
                        <w:rPr>
                          <w:rFonts w:ascii="たぬき油性マジック" w:eastAsia="たぬき油性マジック" w:hAnsi="たぬき油性マジック"/>
                          <w:b/>
                          <w:color w:val="auto"/>
                          <w:sz w:val="24"/>
                        </w:rPr>
                      </w:pPr>
                      <w:r w:rsidRPr="00D30F4B">
                        <w:rPr>
                          <w:rFonts w:ascii="たぬき油性マジック" w:eastAsia="たぬき油性マジック" w:hAnsi="たぬき油性マジック" w:hint="eastAsia"/>
                          <w:b/>
                          <w:color w:val="auto"/>
                          <w:sz w:val="24"/>
                        </w:rPr>
                        <w:t xml:space="preserve">丸橋泰子 </w:t>
                      </w:r>
                      <w:r w:rsidR="00881ABF" w:rsidRPr="00D30F4B">
                        <w:rPr>
                          <w:rFonts w:ascii="たぬき油性マジック" w:eastAsia="たぬき油性マジック" w:hAnsi="たぬき油性マジック" w:hint="eastAsia"/>
                          <w:b/>
                          <w:color w:val="auto"/>
                          <w:sz w:val="24"/>
                        </w:rPr>
                        <w:t>さん</w:t>
                      </w:r>
                    </w:p>
                    <w:p w14:paraId="77C70899" w14:textId="77777777" w:rsidR="001D7934" w:rsidRPr="00D30F4B" w:rsidRDefault="0027077D" w:rsidP="009F2B84">
                      <w:pPr>
                        <w:adjustRightInd w:val="0"/>
                        <w:snapToGrid w:val="0"/>
                        <w:spacing w:line="120" w:lineRule="atLeast"/>
                        <w:ind w:firstLineChars="100" w:firstLine="240"/>
                        <w:rPr>
                          <w:rFonts w:ascii="たぬき油性マジック" w:eastAsia="たぬき油性マジック" w:hAnsi="たぬき油性マジック"/>
                          <w:b/>
                          <w:color w:val="auto"/>
                          <w:sz w:val="24"/>
                        </w:rPr>
                      </w:pPr>
                      <w:r w:rsidRPr="00D30F4B">
                        <w:rPr>
                          <w:rFonts w:ascii="たぬき油性マジック" w:eastAsia="たぬき油性マジック" w:hAnsi="たぬき油性マジック" w:hint="eastAsia"/>
                          <w:b/>
                          <w:color w:val="auto"/>
                          <w:sz w:val="24"/>
                        </w:rPr>
                        <w:t>プロフィール</w:t>
                      </w:r>
                    </w:p>
                    <w:p w14:paraId="29A1D8B5" w14:textId="77777777" w:rsidR="00881ABF" w:rsidRPr="00D30F4B" w:rsidRDefault="00881ABF" w:rsidP="00881ABF">
                      <w:pPr>
                        <w:adjustRightInd w:val="0"/>
                        <w:snapToGrid w:val="0"/>
                        <w:spacing w:line="120" w:lineRule="atLeast"/>
                        <w:ind w:left="160" w:rightChars="602" w:right="1324" w:hangingChars="100" w:hanging="160"/>
                        <w:rPr>
                          <w:rFonts w:ascii="ＭＳ Ｐゴシック" w:eastAsia="ＭＳ Ｐゴシック" w:hAnsi="ＭＳ Ｐゴシック"/>
                          <w:color w:val="auto"/>
                          <w:sz w:val="16"/>
                          <w:szCs w:val="16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 xml:space="preserve">特定非営利活動法人 </w:t>
                      </w:r>
                      <w:r w:rsidRPr="00D30F4B">
                        <w:rPr>
                          <w:rFonts w:ascii="ＭＳ Ｐゴシック" w:eastAsia="ＭＳ Ｐゴシック" w:hAnsi="ＭＳ Ｐゴシック"/>
                          <w:color w:val="auto"/>
                          <w:sz w:val="16"/>
                          <w:szCs w:val="16"/>
                        </w:rPr>
                        <w:br/>
                      </w: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16"/>
                          <w:szCs w:val="16"/>
                        </w:rPr>
                        <w:t>子育て支援コミュニティ</w:t>
                      </w:r>
                    </w:p>
                    <w:p w14:paraId="41036CCC" w14:textId="77777777" w:rsidR="00881ABF" w:rsidRPr="00D30F4B" w:rsidRDefault="00881ABF" w:rsidP="00881ABF">
                      <w:pPr>
                        <w:adjustRightInd w:val="0"/>
                        <w:snapToGrid w:val="0"/>
                        <w:spacing w:line="120" w:lineRule="atLeast"/>
                        <w:ind w:left="200" w:rightChars="602" w:right="1324" w:hangingChars="100" w:hanging="200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おふぃすパワーアップ　代表</w:t>
                      </w:r>
                    </w:p>
                    <w:p w14:paraId="3B71AE2B" w14:textId="77777777" w:rsidR="00881ABF" w:rsidRPr="00D30F4B" w:rsidRDefault="00881ABF" w:rsidP="00881ABF">
                      <w:pPr>
                        <w:adjustRightInd w:val="0"/>
                        <w:snapToGrid w:val="0"/>
                        <w:spacing w:line="120" w:lineRule="atLeast"/>
                        <w:ind w:left="200" w:rightChars="602" w:right="1324" w:hangingChars="100" w:hanging="200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京都市はぐくみ推進審議会</w:t>
                      </w:r>
                      <w:r w:rsidR="0063736B" w:rsidRPr="00D30F4B"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「幼保推進部会」</w:t>
                      </w:r>
                    </w:p>
                    <w:p w14:paraId="13337C38" w14:textId="77777777" w:rsidR="00881ABF" w:rsidRPr="00D30F4B" w:rsidRDefault="00881ABF" w:rsidP="00881ABF">
                      <w:pPr>
                        <w:adjustRightInd w:val="0"/>
                        <w:snapToGrid w:val="0"/>
                        <w:spacing w:line="120" w:lineRule="atLeast"/>
                        <w:ind w:rightChars="602" w:right="1324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同「親育ち促進部会」委員。</w:t>
                      </w:r>
                    </w:p>
                    <w:p w14:paraId="39312698" w14:textId="77777777" w:rsidR="00881ABF" w:rsidRPr="00D30F4B" w:rsidRDefault="00881ABF" w:rsidP="00881ABF">
                      <w:pPr>
                        <w:adjustRightInd w:val="0"/>
                        <w:snapToGrid w:val="0"/>
                        <w:spacing w:line="120" w:lineRule="atLeast"/>
                        <w:ind w:rightChars="-15" w:right="-33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</w:p>
                    <w:p w14:paraId="2DA25C2D" w14:textId="77777777" w:rsidR="00B66F52" w:rsidRPr="00D30F4B" w:rsidRDefault="0027077D" w:rsidP="00881ABF">
                      <w:pPr>
                        <w:adjustRightInd w:val="0"/>
                        <w:snapToGrid w:val="0"/>
                        <w:spacing w:line="120" w:lineRule="atLeast"/>
                        <w:ind w:rightChars="-15" w:right="-33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一男一女の母。孫二人。結婚で京都に来て、孤立感を味わう子育てを体験。</w:t>
                      </w:r>
                    </w:p>
                    <w:p w14:paraId="48B704B6" w14:textId="77777777" w:rsidR="0063736B" w:rsidRPr="00D30F4B" w:rsidRDefault="0027077D" w:rsidP="0063736B">
                      <w:pPr>
                        <w:adjustRightInd w:val="0"/>
                        <w:snapToGrid w:val="0"/>
                        <w:spacing w:line="120" w:lineRule="atLeast"/>
                        <w:ind w:rightChars="-42" w:right="-92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1991年</w:t>
                      </w:r>
                      <w:r w:rsidR="0063736B"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より活動をはじめ、当時</w:t>
                      </w: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子育ての情報がないと困っていた</w:t>
                      </w:r>
                      <w:r w:rsidR="0063736B"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ママ</w:t>
                      </w: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たちが企画・取材し</w:t>
                      </w:r>
                      <w:r w:rsidR="0063736B"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た</w:t>
                      </w: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「京都子連れパワーアップ情報」を自費出版で創刊。</w:t>
                      </w:r>
                      <w:r w:rsidR="0063736B"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「誰もが私らしく生きる働く」を根幹に掲げて、ママの笑顔を増やす子育て支援のＮＰＯ活動を継続している。</w:t>
                      </w:r>
                    </w:p>
                    <w:p w14:paraId="303C9635" w14:textId="77777777" w:rsidR="0063736B" w:rsidRPr="00D30F4B" w:rsidRDefault="0063736B" w:rsidP="00B66F52">
                      <w:pPr>
                        <w:adjustRightInd w:val="0"/>
                        <w:snapToGrid w:val="0"/>
                        <w:spacing w:line="120" w:lineRule="atLeast"/>
                        <w:ind w:rightChars="-42" w:right="-92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</w:p>
                    <w:p w14:paraId="1F5B2BCC" w14:textId="77777777" w:rsidR="0063736B" w:rsidRPr="00D30F4B" w:rsidRDefault="0027077D" w:rsidP="00C0748B">
                      <w:pPr>
                        <w:adjustRightInd w:val="0"/>
                        <w:snapToGrid w:val="0"/>
                        <w:spacing w:line="12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不登校の子どもを持つママ支援の冊子</w:t>
                      </w:r>
                      <w:r w:rsidR="0063736B"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を</w:t>
                      </w: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発刊し、乳幼児の育児環境とそれ以降の教育の重要性をより確認。家庭環境の基礎作りは夫婦関係からと、フリーペーパー「京都イクメン図鑑」を毎年発刊。</w:t>
                      </w:r>
                    </w:p>
                    <w:p w14:paraId="07AC01F6" w14:textId="77777777" w:rsidR="001D7934" w:rsidRPr="00D30F4B" w:rsidRDefault="0027077D" w:rsidP="00C0748B">
                      <w:pPr>
                        <w:adjustRightInd w:val="0"/>
                        <w:snapToGrid w:val="0"/>
                        <w:spacing w:line="12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auto"/>
                          <w:sz w:val="20"/>
                          <w:szCs w:val="20"/>
                        </w:rPr>
                      </w:pP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また、園が子どもの成長する教育環境の土台になるので、大役を果たす園選びの参考にと「京都　幼稚園・保育園・認定こども園情報」を毎年発刊</w:t>
                      </w:r>
                      <w:r w:rsidR="0063736B"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し、</w:t>
                      </w:r>
                      <w:r w:rsidRPr="00D30F4B"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0"/>
                          <w:szCs w:val="20"/>
                        </w:rPr>
                        <w:t>多くの入園セミナーや個別相談にも応じている。</w:t>
                      </w:r>
                    </w:p>
                  </w:txbxContent>
                </v:textbox>
              </v:shape>
            </w:pict>
          </mc:Fallback>
        </mc:AlternateContent>
      </w:r>
      <w:r w:rsidRPr="00D30F4B">
        <w:rPr>
          <w:rFonts w:ascii="Meiryo UI" w:eastAsia="Meiryo UI" w:hAnsi="Meiryo UI" w:hint="eastAsia"/>
          <w:noProof/>
          <w:color w:val="auto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15CF6" wp14:editId="5C914040">
                <wp:simplePos x="0" y="0"/>
                <wp:positionH relativeFrom="column">
                  <wp:posOffset>3608070</wp:posOffset>
                </wp:positionH>
                <wp:positionV relativeFrom="paragraph">
                  <wp:posOffset>7619</wp:posOffset>
                </wp:positionV>
                <wp:extent cx="2962275" cy="52863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286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D36D5" w14:textId="77777777" w:rsidR="003F5F63" w:rsidRPr="003F5F63" w:rsidRDefault="003F5F63" w:rsidP="007F5AB7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-193" w:left="-42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15CF6" id="四角形: 角を丸くする 5" o:spid="_x0000_s1030" style="position:absolute;left:0;text-align:left;margin-left:284.1pt;margin-top:.6pt;width:233.2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" fillcolor="#fdebd1 [664]" strokecolor="#ffa47d [1945]" strokeweight="1pt">
                <v:stroke joinstyle="miter"/>
                <v:textbox>
                  <w:txbxContent>
                    <w:p w14:paraId="2F7D36D5" w14:textId="77777777" w:rsidR="003F5F63" w:rsidRPr="003F5F63" w:rsidRDefault="003F5F63" w:rsidP="007F5AB7">
                      <w:pPr>
                        <w:adjustRightInd w:val="0"/>
                        <w:snapToGrid w:val="0"/>
                        <w:spacing w:line="240" w:lineRule="atLeast"/>
                        <w:ind w:leftChars="-193" w:left="-425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69DA" w:rsidRPr="00D30F4B">
        <w:rPr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51FE231F" wp14:editId="78CF4B9F">
            <wp:simplePos x="0" y="0"/>
            <wp:positionH relativeFrom="column">
              <wp:posOffset>5370830</wp:posOffset>
            </wp:positionH>
            <wp:positionV relativeFrom="paragraph">
              <wp:posOffset>158115</wp:posOffset>
            </wp:positionV>
            <wp:extent cx="1097280" cy="145605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5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CE0" w:rsidRPr="00D30F4B">
        <w:rPr>
          <w:rFonts w:ascii="Meiryo UI" w:eastAsia="Meiryo UI" w:hAnsi="Meiryo UI" w:hint="eastAsia"/>
          <w:color w:val="auto"/>
        </w:rPr>
        <w:t>さて、下記日程において、当園保護者の皆さま向けの講演会</w:t>
      </w:r>
      <w:r w:rsidR="007239FB" w:rsidRPr="00D30F4B">
        <w:rPr>
          <w:rFonts w:ascii="Meiryo UI" w:eastAsia="Meiryo UI" w:hAnsi="Meiryo UI" w:hint="eastAsia"/>
          <w:color w:val="auto"/>
        </w:rPr>
        <w:t>を開催いたします。</w:t>
      </w:r>
    </w:p>
    <w:p w14:paraId="1CC673C3" w14:textId="330EEC49" w:rsidR="00825C71" w:rsidRPr="00D30F4B" w:rsidRDefault="00907852" w:rsidP="00D30F4B">
      <w:pPr>
        <w:ind w:leftChars="-64" w:left="-141" w:rightChars="1996" w:right="4391" w:firstLineChars="100" w:firstLine="220"/>
        <w:rPr>
          <w:rFonts w:ascii="Meiryo UI" w:eastAsia="Meiryo UI" w:hAnsi="Meiryo UI"/>
          <w:color w:val="auto"/>
        </w:rPr>
      </w:pPr>
      <w:r w:rsidRPr="00D30F4B">
        <w:rPr>
          <w:rFonts w:ascii="Meiryo UI" w:eastAsia="Meiryo UI" w:hAnsi="Meiryo UI" w:hint="eastAsia"/>
          <w:color w:val="auto"/>
        </w:rPr>
        <w:t>子どもとの毎日は、思った通りに進まないことやストレスもあ</w:t>
      </w:r>
      <w:r w:rsidR="008856C5" w:rsidRPr="00D30F4B">
        <w:rPr>
          <w:rFonts w:ascii="Meiryo UI" w:eastAsia="Meiryo UI" w:hAnsi="Meiryo UI" w:hint="eastAsia"/>
          <w:color w:val="auto"/>
        </w:rPr>
        <w:t>り</w:t>
      </w:r>
      <w:r w:rsidRPr="00D30F4B">
        <w:rPr>
          <w:rFonts w:ascii="Meiryo UI" w:eastAsia="Meiryo UI" w:hAnsi="Meiryo UI" w:hint="eastAsia"/>
          <w:color w:val="auto"/>
        </w:rPr>
        <w:t>ます</w:t>
      </w:r>
      <w:r w:rsidR="00D70FE9" w:rsidRPr="00D30F4B">
        <w:rPr>
          <w:rFonts w:ascii="Meiryo UI" w:eastAsia="Meiryo UI" w:hAnsi="Meiryo UI" w:hint="eastAsia"/>
          <w:color w:val="auto"/>
        </w:rPr>
        <w:t>が、</w:t>
      </w:r>
      <w:r w:rsidR="00825C71" w:rsidRPr="00D30F4B">
        <w:rPr>
          <w:rFonts w:ascii="Meiryo UI" w:eastAsia="Meiryo UI" w:hAnsi="Meiryo UI" w:hint="eastAsia"/>
          <w:color w:val="auto"/>
        </w:rPr>
        <w:t>しんどいことも楽しみに</w:t>
      </w:r>
      <w:r w:rsidR="00014C34" w:rsidRPr="00D30F4B">
        <w:rPr>
          <w:rFonts w:ascii="Meiryo UI" w:eastAsia="Meiryo UI" w:hAnsi="Meiryo UI" w:hint="eastAsia"/>
          <w:color w:val="auto"/>
        </w:rPr>
        <w:t>か</w:t>
      </w:r>
      <w:r w:rsidR="00825C71" w:rsidRPr="00D30F4B">
        <w:rPr>
          <w:rFonts w:ascii="Meiryo UI" w:eastAsia="Meiryo UI" w:hAnsi="Meiryo UI" w:hint="eastAsia"/>
          <w:color w:val="auto"/>
        </w:rPr>
        <w:t>えて</w:t>
      </w:r>
      <w:r w:rsidRPr="00D30F4B">
        <w:rPr>
          <w:rFonts w:ascii="Meiryo UI" w:eastAsia="Meiryo UI" w:hAnsi="Meiryo UI" w:hint="eastAsia"/>
          <w:color w:val="auto"/>
        </w:rPr>
        <w:t>毎日を楽しめ</w:t>
      </w:r>
      <w:r w:rsidR="00825C71" w:rsidRPr="00D30F4B">
        <w:rPr>
          <w:rFonts w:ascii="Meiryo UI" w:eastAsia="Meiryo UI" w:hAnsi="Meiryo UI" w:hint="eastAsia"/>
          <w:color w:val="auto"/>
        </w:rPr>
        <w:t>るヒント</w:t>
      </w:r>
      <w:r w:rsidR="00B66F52" w:rsidRPr="00D30F4B">
        <w:rPr>
          <w:rFonts w:ascii="Meiryo UI" w:eastAsia="Meiryo UI" w:hAnsi="Meiryo UI" w:hint="eastAsia"/>
          <w:color w:val="auto"/>
        </w:rPr>
        <w:t>になると良いなと思っています。</w:t>
      </w:r>
      <w:r w:rsidRPr="00D30F4B">
        <w:rPr>
          <w:rFonts w:ascii="Meiryo UI" w:eastAsia="Meiryo UI" w:hAnsi="Meiryo UI" w:hint="eastAsia"/>
          <w:color w:val="auto"/>
        </w:rPr>
        <w:t>パパとママの子育て方針の違いが与える子どもへの影響</w:t>
      </w:r>
      <w:r w:rsidR="00825C71" w:rsidRPr="00D30F4B">
        <w:rPr>
          <w:rFonts w:ascii="Meiryo UI" w:eastAsia="Meiryo UI" w:hAnsi="Meiryo UI" w:hint="eastAsia"/>
          <w:color w:val="auto"/>
        </w:rPr>
        <w:t>や</w:t>
      </w:r>
      <w:r w:rsidRPr="00D30F4B">
        <w:rPr>
          <w:rFonts w:ascii="Meiryo UI" w:eastAsia="Meiryo UI" w:hAnsi="Meiryo UI" w:hint="eastAsia"/>
          <w:color w:val="auto"/>
        </w:rPr>
        <w:t>、</w:t>
      </w:r>
      <w:r w:rsidR="0027077D" w:rsidRPr="00D30F4B">
        <w:rPr>
          <w:rFonts w:ascii="Meiryo UI" w:eastAsia="Meiryo UI" w:hAnsi="Meiryo UI" w:hint="eastAsia"/>
          <w:color w:val="auto"/>
        </w:rPr>
        <w:t>未就学時期に</w:t>
      </w:r>
      <w:r w:rsidRPr="00D30F4B">
        <w:rPr>
          <w:rFonts w:ascii="Meiryo UI" w:eastAsia="Meiryo UI" w:hAnsi="Meiryo UI" w:hint="eastAsia"/>
          <w:color w:val="auto"/>
        </w:rPr>
        <w:t>ご家庭で</w:t>
      </w:r>
      <w:r w:rsidR="008856C5" w:rsidRPr="00D30F4B">
        <w:rPr>
          <w:rFonts w:ascii="Meiryo UI" w:eastAsia="Meiryo UI" w:hAnsi="Meiryo UI" w:hint="eastAsia"/>
          <w:color w:val="auto"/>
        </w:rPr>
        <w:t>は</w:t>
      </w:r>
      <w:r w:rsidR="0027077D" w:rsidRPr="00D30F4B">
        <w:rPr>
          <w:rFonts w:ascii="Meiryo UI" w:eastAsia="Meiryo UI" w:hAnsi="Meiryo UI" w:hint="eastAsia"/>
          <w:color w:val="auto"/>
        </w:rPr>
        <w:t>どのようなかかわり</w:t>
      </w:r>
      <w:r w:rsidR="008856C5" w:rsidRPr="00D30F4B">
        <w:rPr>
          <w:rFonts w:ascii="Meiryo UI" w:eastAsia="Meiryo UI" w:hAnsi="Meiryo UI" w:hint="eastAsia"/>
          <w:color w:val="auto"/>
        </w:rPr>
        <w:t>を意識するとよいのか</w:t>
      </w:r>
      <w:r w:rsidR="007239FB" w:rsidRPr="00D30F4B">
        <w:rPr>
          <w:rFonts w:ascii="Meiryo UI" w:eastAsia="Meiryo UI" w:hAnsi="Meiryo UI" w:hint="eastAsia"/>
          <w:color w:val="auto"/>
        </w:rPr>
        <w:t>など、たくさんの子育て家庭を</w:t>
      </w:r>
      <w:r w:rsidR="00881ABF" w:rsidRPr="00D30F4B">
        <w:rPr>
          <w:rFonts w:ascii="Meiryo UI" w:eastAsia="Meiryo UI" w:hAnsi="Meiryo UI" w:hint="eastAsia"/>
          <w:color w:val="auto"/>
        </w:rPr>
        <w:t>取材</w:t>
      </w:r>
      <w:r w:rsidR="007239FB" w:rsidRPr="00D30F4B">
        <w:rPr>
          <w:rFonts w:ascii="Meiryo UI" w:eastAsia="Meiryo UI" w:hAnsi="Meiryo UI" w:hint="eastAsia"/>
          <w:color w:val="auto"/>
        </w:rPr>
        <w:t>してきた丸橋先生ならではの</w:t>
      </w:r>
      <w:r w:rsidR="00014C34" w:rsidRPr="00D30F4B">
        <w:rPr>
          <w:rFonts w:ascii="Meiryo UI" w:eastAsia="Meiryo UI" w:hAnsi="Meiryo UI" w:hint="eastAsia"/>
          <w:color w:val="auto"/>
        </w:rPr>
        <w:t>トーク</w:t>
      </w:r>
      <w:r w:rsidR="008856C5" w:rsidRPr="00D30F4B">
        <w:rPr>
          <w:rFonts w:ascii="Meiryo UI" w:eastAsia="Meiryo UI" w:hAnsi="Meiryo UI" w:hint="eastAsia"/>
          <w:color w:val="auto"/>
        </w:rPr>
        <w:t>をお楽しみください</w:t>
      </w:r>
      <w:r w:rsidR="007239FB" w:rsidRPr="00D30F4B">
        <w:rPr>
          <w:rFonts w:ascii="Meiryo UI" w:eastAsia="Meiryo UI" w:hAnsi="Meiryo UI" w:hint="eastAsia"/>
          <w:color w:val="auto"/>
        </w:rPr>
        <w:t>。</w:t>
      </w:r>
      <w:r w:rsidR="008856C5" w:rsidRPr="00D30F4B">
        <w:rPr>
          <w:rFonts w:ascii="Meiryo UI" w:eastAsia="Meiryo UI" w:hAnsi="Meiryo UI" w:hint="eastAsia"/>
          <w:color w:val="auto"/>
        </w:rPr>
        <w:t>質疑応答の時間もあります。</w:t>
      </w:r>
    </w:p>
    <w:p w14:paraId="5E8B78CC" w14:textId="77777777" w:rsidR="00014C34" w:rsidRPr="00D30F4B" w:rsidRDefault="00014C34" w:rsidP="00D30F4B">
      <w:pPr>
        <w:ind w:leftChars="-64" w:left="-141" w:rightChars="1996" w:right="4391" w:firstLineChars="100" w:firstLine="220"/>
        <w:rPr>
          <w:rFonts w:ascii="Meiryo UI" w:eastAsia="Meiryo UI" w:hAnsi="Meiryo UI"/>
          <w:color w:val="auto"/>
        </w:rPr>
      </w:pPr>
    </w:p>
    <w:p w14:paraId="0453B079" w14:textId="7AE41D4F" w:rsidR="0027077D" w:rsidRPr="00D30F4B" w:rsidRDefault="00D70FE9" w:rsidP="00D30F4B">
      <w:pPr>
        <w:ind w:leftChars="-64" w:left="-141" w:rightChars="1996" w:right="4391" w:firstLineChars="100" w:firstLine="220"/>
        <w:rPr>
          <w:rFonts w:ascii="Meiryo UI" w:eastAsia="Meiryo UI" w:hAnsi="Meiryo UI"/>
          <w:color w:val="auto"/>
          <w:lang w:val="ja-JP" w:bidi="ja-JP"/>
        </w:rPr>
      </w:pPr>
      <w:r w:rsidRPr="00D30F4B">
        <w:rPr>
          <w:noProof/>
          <w:color w:val="auto"/>
        </w:rPr>
        <w:drawing>
          <wp:anchor distT="0" distB="0" distL="114300" distR="114300" simplePos="0" relativeHeight="251671552" behindDoc="1" locked="0" layoutInCell="1" allowOverlap="1" wp14:anchorId="6B3DD3F4" wp14:editId="3DF93093">
            <wp:simplePos x="0" y="0"/>
            <wp:positionH relativeFrom="column">
              <wp:posOffset>-146685</wp:posOffset>
            </wp:positionH>
            <wp:positionV relativeFrom="paragraph">
              <wp:posOffset>189230</wp:posOffset>
            </wp:positionV>
            <wp:extent cx="1018540" cy="669925"/>
            <wp:effectExtent l="0" t="0" r="0" b="0"/>
            <wp:wrapTight wrapText="bothSides">
              <wp:wrapPolygon edited="0">
                <wp:start x="2020" y="0"/>
                <wp:lineTo x="0" y="14741"/>
                <wp:lineTo x="0" y="19655"/>
                <wp:lineTo x="404" y="20883"/>
                <wp:lineTo x="20603" y="20883"/>
                <wp:lineTo x="21007" y="19655"/>
                <wp:lineTo x="21007" y="14127"/>
                <wp:lineTo x="18988" y="0"/>
                <wp:lineTo x="2020" y="0"/>
              </wp:wrapPolygon>
            </wp:wrapTight>
            <wp:docPr id="11" name="図 11" descr="「座談会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座談会 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FB" w:rsidRPr="00D30F4B">
        <w:rPr>
          <w:rFonts w:ascii="Meiryo UI" w:eastAsia="Meiryo UI" w:hAnsi="Meiryo UI" w:hint="eastAsia"/>
          <w:color w:val="auto"/>
        </w:rPr>
        <w:t>調理グループから</w:t>
      </w:r>
      <w:r w:rsidR="00C0748B" w:rsidRPr="00D30F4B">
        <w:rPr>
          <w:rFonts w:ascii="Meiryo UI" w:eastAsia="Meiryo UI" w:hAnsi="Meiryo UI" w:hint="eastAsia"/>
          <w:color w:val="auto"/>
        </w:rPr>
        <w:t>は</w:t>
      </w:r>
      <w:r w:rsidR="00014C34" w:rsidRPr="00D30F4B">
        <w:rPr>
          <w:rFonts w:ascii="Meiryo UI" w:eastAsia="Meiryo UI" w:hAnsi="Meiryo UI" w:hint="eastAsia"/>
          <w:color w:val="auto"/>
        </w:rPr>
        <w:t>温かい飲み物と</w:t>
      </w:r>
      <w:r w:rsidR="00C0748B" w:rsidRPr="00D30F4B">
        <w:rPr>
          <w:rFonts w:ascii="Meiryo UI" w:eastAsia="Meiryo UI" w:hAnsi="Meiryo UI" w:hint="eastAsia"/>
          <w:color w:val="auto"/>
        </w:rPr>
        <w:t>お茶菓子</w:t>
      </w:r>
      <w:r w:rsidR="007239FB" w:rsidRPr="00D30F4B">
        <w:rPr>
          <w:rFonts w:ascii="Meiryo UI" w:eastAsia="Meiryo UI" w:hAnsi="Meiryo UI" w:hint="eastAsia"/>
          <w:color w:val="auto"/>
        </w:rPr>
        <w:t>をご用意しますので、</w:t>
      </w:r>
      <w:r w:rsidR="00B66F52" w:rsidRPr="00D30F4B">
        <w:rPr>
          <w:rFonts w:ascii="Meiryo UI" w:eastAsia="Meiryo UI" w:hAnsi="Meiryo UI" w:hint="eastAsia"/>
          <w:color w:val="auto"/>
        </w:rPr>
        <w:t>ほっこり</w:t>
      </w:r>
      <w:r w:rsidR="00C0748B" w:rsidRPr="00D30F4B">
        <w:rPr>
          <w:rFonts w:ascii="Meiryo UI" w:eastAsia="Meiryo UI" w:hAnsi="Meiryo UI" w:hint="eastAsia"/>
          <w:color w:val="auto"/>
        </w:rPr>
        <w:t>ゆっくりお話し</w:t>
      </w:r>
      <w:r w:rsidR="00B66F52" w:rsidRPr="00D30F4B">
        <w:rPr>
          <w:rFonts w:ascii="Meiryo UI" w:eastAsia="Meiryo UI" w:hAnsi="Meiryo UI" w:hint="eastAsia"/>
          <w:color w:val="auto"/>
        </w:rPr>
        <w:t>できる機会として、</w:t>
      </w:r>
      <w:r w:rsidR="00633CE0" w:rsidRPr="00D30F4B">
        <w:rPr>
          <w:rFonts w:ascii="Meiryo UI" w:eastAsia="Meiryo UI" w:hAnsi="Meiryo UI" w:hint="eastAsia"/>
          <w:color w:val="auto"/>
          <w:lang w:val="ja-JP" w:bidi="ja-JP"/>
        </w:rPr>
        <w:t>お気軽にお越しください。</w:t>
      </w:r>
    </w:p>
    <w:p w14:paraId="0A40C42A" w14:textId="77777777" w:rsidR="00014C34" w:rsidRDefault="00014C34" w:rsidP="0063736B">
      <w:pPr>
        <w:spacing w:line="240" w:lineRule="auto"/>
        <w:ind w:leftChars="-64" w:left="-141" w:rightChars="1932" w:right="4250" w:firstLineChars="100" w:firstLine="220"/>
        <w:rPr>
          <w:rFonts w:ascii="Meiryo UI" w:eastAsia="Meiryo UI" w:hAnsi="Meiryo UI"/>
          <w:lang w:val="ja-JP" w:bidi="ja-JP"/>
        </w:rPr>
      </w:pPr>
    </w:p>
    <w:p w14:paraId="19A5C104" w14:textId="77777777" w:rsidR="00A86AE1" w:rsidRPr="00E42A55" w:rsidRDefault="004D2C21" w:rsidP="0063736B">
      <w:pPr>
        <w:pStyle w:val="a9"/>
        <w:spacing w:line="240" w:lineRule="auto"/>
        <w:ind w:leftChars="-64" w:left="1859" w:hangingChars="500" w:hanging="20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日時：</w:t>
      </w:r>
      <w:r w:rsidR="0027077D">
        <w:rPr>
          <w:rFonts w:ascii="Meiryo UI" w:eastAsia="Meiryo UI" w:hAnsi="Meiryo UI" w:hint="eastAsia"/>
        </w:rPr>
        <w:t>１</w:t>
      </w:r>
      <w:r>
        <w:rPr>
          <w:rFonts w:ascii="Meiryo UI" w:eastAsia="Meiryo UI" w:hAnsi="Meiryo UI" w:hint="eastAsia"/>
        </w:rPr>
        <w:t>月</w:t>
      </w:r>
      <w:r w:rsidR="0027077D">
        <w:rPr>
          <w:rFonts w:ascii="Meiryo UI" w:eastAsia="Meiryo UI" w:hAnsi="Meiryo UI" w:hint="eastAsia"/>
        </w:rPr>
        <w:t>１８</w:t>
      </w:r>
      <w:r>
        <w:rPr>
          <w:rFonts w:ascii="Meiryo UI" w:eastAsia="Meiryo UI" w:hAnsi="Meiryo UI" w:hint="eastAsia"/>
        </w:rPr>
        <w:t>日（土）</w:t>
      </w:r>
      <w:r w:rsidR="007239FB">
        <w:rPr>
          <w:rFonts w:ascii="Meiryo UI" w:eastAsia="Meiryo UI" w:hAnsi="Meiryo UI"/>
        </w:rPr>
        <w:br/>
      </w:r>
      <w:r w:rsidR="007239FB">
        <w:rPr>
          <w:rFonts w:ascii="Meiryo UI" w:eastAsia="Meiryo UI" w:hAnsi="Meiryo UI" w:hint="eastAsia"/>
        </w:rPr>
        <w:t>10:00～12:00</w:t>
      </w:r>
    </w:p>
    <w:p w14:paraId="7B824C5B" w14:textId="77777777" w:rsidR="00D30F4B" w:rsidRDefault="00D30F4B" w:rsidP="0063736B">
      <w:pPr>
        <w:pStyle w:val="ab"/>
        <w:spacing w:line="240" w:lineRule="atLeast"/>
        <w:ind w:leftChars="-64" w:left="-141"/>
      </w:pPr>
    </w:p>
    <w:p w14:paraId="06EA6CA1" w14:textId="71C05B7A" w:rsidR="004D2C21" w:rsidRDefault="00D6263E" w:rsidP="0063736B">
      <w:pPr>
        <w:pStyle w:val="ab"/>
        <w:spacing w:line="240" w:lineRule="atLeast"/>
        <w:ind w:leftChars="-64" w:left="-141"/>
      </w:pPr>
      <w:r>
        <w:rPr>
          <w:rFonts w:hint="eastAsia"/>
        </w:rPr>
        <w:t>会場</w:t>
      </w:r>
      <w:r w:rsidR="000C254C">
        <w:rPr>
          <w:rFonts w:hint="eastAsia"/>
        </w:rPr>
        <w:t>：</w:t>
      </w:r>
      <w:r w:rsidR="0027077D">
        <w:rPr>
          <w:rFonts w:hint="eastAsia"/>
        </w:rPr>
        <w:t>ちいさなおうち保育園</w:t>
      </w:r>
      <w:r w:rsidR="0027077D">
        <w:rPr>
          <w:rFonts w:hint="eastAsia"/>
        </w:rPr>
        <w:t xml:space="preserve"> </w:t>
      </w:r>
      <w:r w:rsidR="0027077D">
        <w:rPr>
          <w:rFonts w:hint="eastAsia"/>
        </w:rPr>
        <w:t>ホール</w:t>
      </w:r>
    </w:p>
    <w:p w14:paraId="0968848D" w14:textId="7091D2D5" w:rsidR="00D70FE9" w:rsidRPr="00D30F4B" w:rsidRDefault="00D70FE9" w:rsidP="00C9662C">
      <w:pPr>
        <w:pStyle w:val="ab"/>
        <w:adjustRightInd w:val="0"/>
        <w:snapToGrid w:val="0"/>
        <w:spacing w:line="240" w:lineRule="atLeast"/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p w14:paraId="09B1D54A" w14:textId="009FB400" w:rsidR="0027077D" w:rsidRPr="00D30F4B" w:rsidRDefault="0027077D" w:rsidP="0063736B">
      <w:pPr>
        <w:pStyle w:val="ab"/>
        <w:adjustRightInd w:val="0"/>
        <w:snapToGrid w:val="0"/>
        <w:spacing w:line="240" w:lineRule="atLeast"/>
        <w:ind w:leftChars="-64" w:left="-141"/>
        <w:rPr>
          <w:rFonts w:ascii="ＭＳ Ｐゴシック" w:eastAsia="ＭＳ Ｐゴシック" w:hAnsi="ＭＳ Ｐゴシック"/>
          <w:sz w:val="22"/>
        </w:rPr>
      </w:pPr>
    </w:p>
    <w:sectPr w:rsidR="0027077D" w:rsidRPr="00D30F4B" w:rsidSect="0063736B">
      <w:footerReference w:type="default" r:id="rId11"/>
      <w:pgSz w:w="11906" w:h="16838" w:code="9"/>
      <w:pgMar w:top="993" w:right="1133" w:bottom="426" w:left="993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5045" w14:textId="77777777" w:rsidR="00665415" w:rsidRDefault="00665415">
      <w:pPr>
        <w:spacing w:line="240" w:lineRule="auto"/>
      </w:pPr>
      <w:r>
        <w:separator/>
      </w:r>
    </w:p>
  </w:endnote>
  <w:endnote w:type="continuationSeparator" w:id="0">
    <w:p w14:paraId="6D8147FC" w14:textId="77777777" w:rsidR="00665415" w:rsidRDefault="00665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たぬき油性マジ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7C0D" w14:textId="77777777" w:rsidR="0027077D" w:rsidRDefault="0027077D">
    <w:pPr>
      <w:pStyle w:val="affa"/>
    </w:pPr>
    <w:r>
      <w:rPr>
        <w:rFonts w:ascii="Meiryo UI" w:eastAsia="Meiryo UI" w:hAnsi="Meiryo UI"/>
        <w:noProof/>
      </w:rPr>
      <w:drawing>
        <wp:anchor distT="0" distB="0" distL="114300" distR="114300" simplePos="0" relativeHeight="251659264" behindDoc="1" locked="0" layoutInCell="1" allowOverlap="1" wp14:anchorId="65EAB036" wp14:editId="77770618">
          <wp:simplePos x="0" y="0"/>
          <wp:positionH relativeFrom="column">
            <wp:posOffset>5097780</wp:posOffset>
          </wp:positionH>
          <wp:positionV relativeFrom="paragraph">
            <wp:posOffset>-9525</wp:posOffset>
          </wp:positionV>
          <wp:extent cx="1299210" cy="278130"/>
          <wp:effectExtent l="0" t="0" r="0" b="7620"/>
          <wp:wrapTight wrapText="bothSides">
            <wp:wrapPolygon edited="0">
              <wp:start x="0" y="0"/>
              <wp:lineTo x="0" y="20712"/>
              <wp:lineTo x="21220" y="20712"/>
              <wp:lineTo x="21220" y="0"/>
              <wp:lineTo x="0" y="0"/>
            </wp:wrapPolygon>
          </wp:wrapTight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6682" w14:textId="77777777" w:rsidR="00665415" w:rsidRDefault="00665415">
      <w:pPr>
        <w:spacing w:line="240" w:lineRule="auto"/>
      </w:pPr>
      <w:r>
        <w:separator/>
      </w:r>
    </w:p>
  </w:footnote>
  <w:footnote w:type="continuationSeparator" w:id="0">
    <w:p w14:paraId="0998CB36" w14:textId="77777777" w:rsidR="00665415" w:rsidRDefault="00665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2B6AF6"/>
    <w:multiLevelType w:val="hybridMultilevel"/>
    <w:tmpl w:val="6538739C"/>
    <w:lvl w:ilvl="0" w:tplc="C228FAF0">
      <w:start w:val="2019"/>
      <w:numFmt w:val="bullet"/>
      <w:lvlText w:val="＊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B4"/>
    <w:rsid w:val="000078F3"/>
    <w:rsid w:val="00014C34"/>
    <w:rsid w:val="00026471"/>
    <w:rsid w:val="000976B4"/>
    <w:rsid w:val="000A0610"/>
    <w:rsid w:val="000C254C"/>
    <w:rsid w:val="000D265F"/>
    <w:rsid w:val="000F0739"/>
    <w:rsid w:val="001106AE"/>
    <w:rsid w:val="00114ACC"/>
    <w:rsid w:val="001200D9"/>
    <w:rsid w:val="0013658C"/>
    <w:rsid w:val="001A46A7"/>
    <w:rsid w:val="001D7934"/>
    <w:rsid w:val="0027077D"/>
    <w:rsid w:val="002E5AC7"/>
    <w:rsid w:val="0032540B"/>
    <w:rsid w:val="00332F57"/>
    <w:rsid w:val="00356B3D"/>
    <w:rsid w:val="00371B40"/>
    <w:rsid w:val="00391C6E"/>
    <w:rsid w:val="003F5F63"/>
    <w:rsid w:val="004063FD"/>
    <w:rsid w:val="004D2C21"/>
    <w:rsid w:val="005862B1"/>
    <w:rsid w:val="005B1CA5"/>
    <w:rsid w:val="005C52FF"/>
    <w:rsid w:val="00615973"/>
    <w:rsid w:val="00633CE0"/>
    <w:rsid w:val="0063736B"/>
    <w:rsid w:val="00643E9A"/>
    <w:rsid w:val="00662F1A"/>
    <w:rsid w:val="00663347"/>
    <w:rsid w:val="00665415"/>
    <w:rsid w:val="006A1111"/>
    <w:rsid w:val="006C348E"/>
    <w:rsid w:val="006F4F2F"/>
    <w:rsid w:val="007239FB"/>
    <w:rsid w:val="00733181"/>
    <w:rsid w:val="00784B23"/>
    <w:rsid w:val="007B7CC4"/>
    <w:rsid w:val="007C2A2B"/>
    <w:rsid w:val="007F1312"/>
    <w:rsid w:val="007F5AB7"/>
    <w:rsid w:val="00807973"/>
    <w:rsid w:val="00825C71"/>
    <w:rsid w:val="00850972"/>
    <w:rsid w:val="00881ABF"/>
    <w:rsid w:val="008856C5"/>
    <w:rsid w:val="008B25AF"/>
    <w:rsid w:val="008E06ED"/>
    <w:rsid w:val="00907852"/>
    <w:rsid w:val="00916573"/>
    <w:rsid w:val="009425F9"/>
    <w:rsid w:val="00966F6A"/>
    <w:rsid w:val="009F2B84"/>
    <w:rsid w:val="00A36CA0"/>
    <w:rsid w:val="00A76BF6"/>
    <w:rsid w:val="00A86AE1"/>
    <w:rsid w:val="00A93164"/>
    <w:rsid w:val="00AF69DA"/>
    <w:rsid w:val="00B032BD"/>
    <w:rsid w:val="00B27737"/>
    <w:rsid w:val="00B66F52"/>
    <w:rsid w:val="00B85C77"/>
    <w:rsid w:val="00BA1007"/>
    <w:rsid w:val="00BD1AD7"/>
    <w:rsid w:val="00C0748B"/>
    <w:rsid w:val="00C9662C"/>
    <w:rsid w:val="00CF5E19"/>
    <w:rsid w:val="00D30F4B"/>
    <w:rsid w:val="00D50C01"/>
    <w:rsid w:val="00D6263E"/>
    <w:rsid w:val="00D70FE9"/>
    <w:rsid w:val="00D714D9"/>
    <w:rsid w:val="00D843EA"/>
    <w:rsid w:val="00DB012D"/>
    <w:rsid w:val="00DB348E"/>
    <w:rsid w:val="00DB5ECC"/>
    <w:rsid w:val="00DE45F5"/>
    <w:rsid w:val="00E13820"/>
    <w:rsid w:val="00E42A55"/>
    <w:rsid w:val="00E81866"/>
    <w:rsid w:val="00EB00DD"/>
    <w:rsid w:val="00ED1405"/>
    <w:rsid w:val="00F066E1"/>
    <w:rsid w:val="00F269F8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ADE89"/>
  <w15:docId w15:val="{E5F46034-AF36-4D86-A140-451EE69B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表題 (文字)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題 (文字)"/>
    <w:basedOn w:val="a2"/>
    <w:link w:val="a7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aa">
    <w:name w:val="日付 (文字)"/>
    <w:basedOn w:val="a2"/>
    <w:link w:val="a9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ab">
    <w:name w:val="連絡先情報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見出し 1 (文字)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0F0739"/>
  </w:style>
  <w:style w:type="table" w:styleId="14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0F0739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F0739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F0739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">
    <w:name w:val="Document Map"/>
    <w:basedOn w:val="a1"/>
    <w:link w:val="aff0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733181"/>
    <w:pPr>
      <w:spacing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733181"/>
    <w:rPr>
      <w:color w:val="4A4A4C" w:themeColor="text2" w:themeShade="BF"/>
    </w:rPr>
  </w:style>
  <w:style w:type="character" w:styleId="aff3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733181"/>
    <w:rPr>
      <w:color w:val="4A4A4C" w:themeColor="text2" w:themeShade="BF"/>
      <w:szCs w:val="20"/>
    </w:rPr>
  </w:style>
  <w:style w:type="paragraph" w:styleId="aff7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a">
    <w:name w:val="footer"/>
    <w:basedOn w:val="a1"/>
    <w:link w:val="affb"/>
    <w:uiPriority w:val="99"/>
    <w:unhideWhenUsed/>
    <w:rsid w:val="00B85C77"/>
    <w:pPr>
      <w:spacing w:line="240" w:lineRule="auto"/>
    </w:pPr>
  </w:style>
  <w:style w:type="character" w:customStyle="1" w:styleId="affb">
    <w:name w:val="フッター (文字)"/>
    <w:basedOn w:val="a2"/>
    <w:link w:val="affa"/>
    <w:uiPriority w:val="99"/>
    <w:rsid w:val="00B85C77"/>
    <w:rPr>
      <w:color w:val="4A4A4C" w:themeColor="text2" w:themeShade="BF"/>
    </w:rPr>
  </w:style>
  <w:style w:type="character" w:styleId="affc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0F0739"/>
    <w:rPr>
      <w:szCs w:val="20"/>
    </w:rPr>
  </w:style>
  <w:style w:type="table" w:customStyle="1" w:styleId="116">
    <w:name w:val="グリッド (表) 1 淡色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2-21">
    <w:name w:val="グリッド (表) 2 - アクセント 2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2-31">
    <w:name w:val="グリッド (表) 2 - アクセント 3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2-41">
    <w:name w:val="グリッド (表) 2 - アクセント 4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2-51">
    <w:name w:val="グリッド (表) 2 - アクセント 5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2-61">
    <w:name w:val="グリッド (表) 2 - アクセント 6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310">
    <w:name w:val="グリッド (表) 3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3-21">
    <w:name w:val="グリッド (表) 3 - アクセント 2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3-31">
    <w:name w:val="グリッド (表) 3 - アクセント 3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3-41">
    <w:name w:val="グリッド (表) 3 - アクセント 4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3-51">
    <w:name w:val="グリッド (表) 3 - アクセント 5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3-61">
    <w:name w:val="グリッド (表) 3 - アクセント 6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410">
    <w:name w:val="グリッド (表) 4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4-21">
    <w:name w:val="グリッド (表) 4 - アクセント 2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4-31">
    <w:name w:val="グリッド (表) 4 - アクセント 3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4-41">
    <w:name w:val="グリッド (表) 4 - アクセント 4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4-51">
    <w:name w:val="グリッド (表) 4 - アクセント 5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4-61">
    <w:name w:val="グリッド (表) 4 - アクセント 6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510">
    <w:name w:val="グリッド (表) 5 濃色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5-21">
    <w:name w:val="グリッド (表) 5 濃色 - アクセント 2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5-31">
    <w:name w:val="グリッド (表) 5 濃色 - アクセント 3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5-41">
    <w:name w:val="グリッド (表) 5 濃色 - アクセント 4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5-51">
    <w:name w:val="グリッド (表) 5 濃色 - アクセント 5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5-61">
    <w:name w:val="グリッド (表) 5 濃色 - アクセント 6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61">
    <w:name w:val="グリッド (表) 6 カラフル1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6-21">
    <w:name w:val="グリッド (表) 6 カラフル - アクセント 21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6-31">
    <w:name w:val="グリッド (表) 6 カラフル - アクセント 31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6-41">
    <w:name w:val="グリッド (表) 6 カラフル - アクセント 41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6-51">
    <w:name w:val="グリッド (表) 6 カラフル - アクセント 51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6-61">
    <w:name w:val="グリッド (表) 6 カラフル - アクセント 61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71">
    <w:name w:val="グリッド (表) 7 カラフル1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7-21">
    <w:name w:val="グリッド (表) 7 カラフル - アクセント 21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7-31">
    <w:name w:val="グリッド (表) 7 カラフル - アクセント 31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7-41">
    <w:name w:val="グリッド (表) 7 カラフル - アクセント 41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7-51">
    <w:name w:val="グリッド (表) 7 カラフル - アクセント 51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7-61">
    <w:name w:val="グリッド (表) 7 カラフル - アクセント 61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">
    <w:name w:val="header"/>
    <w:basedOn w:val="a1"/>
    <w:link w:val="afff0"/>
    <w:uiPriority w:val="99"/>
    <w:unhideWhenUsed/>
    <w:rsid w:val="00B85C77"/>
    <w:pPr>
      <w:spacing w:line="240" w:lineRule="auto"/>
    </w:pPr>
  </w:style>
  <w:style w:type="character" w:customStyle="1" w:styleId="afff0">
    <w:name w:val="ヘッダー (文字)"/>
    <w:basedOn w:val="a2"/>
    <w:link w:val="afff"/>
    <w:uiPriority w:val="99"/>
    <w:rsid w:val="00B85C77"/>
    <w:rPr>
      <w:color w:val="4A4A4C" w:themeColor="text2" w:themeShade="BF"/>
    </w:rPr>
  </w:style>
  <w:style w:type="character" w:customStyle="1" w:styleId="22">
    <w:name w:val="見出し 2 (文字)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1">
    <w:name w:val="Hyperlink"/>
    <w:basedOn w:val="a2"/>
    <w:uiPriority w:val="99"/>
    <w:semiHidden/>
    <w:unhideWhenUsed/>
    <w:rsid w:val="000F0739"/>
    <w:rPr>
      <w:color w:val="94A54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2">
    <w:name w:val="index heading"/>
    <w:basedOn w:val="a1"/>
    <w:next w:val="15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2a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2b">
    <w:name w:val="Intense Quote"/>
    <w:basedOn w:val="a1"/>
    <w:next w:val="a1"/>
    <w:link w:val="2c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2c">
    <w:name w:val="引用文 2 (文字)"/>
    <w:basedOn w:val="a2"/>
    <w:link w:val="2b"/>
    <w:uiPriority w:val="30"/>
    <w:semiHidden/>
    <w:rsid w:val="000F0739"/>
    <w:rPr>
      <w:i/>
      <w:iCs/>
      <w:color w:val="89C711" w:themeColor="accent1"/>
    </w:rPr>
  </w:style>
  <w:style w:type="character" w:styleId="2d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38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0F0739"/>
  </w:style>
  <w:style w:type="paragraph" w:styleId="afff4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customStyle="1" w:styleId="117">
    <w:name w:val="一覧 (表) 1 淡色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1-210">
    <w:name w:val="一覧 (表) 1 淡色 - アクセント 2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1-310">
    <w:name w:val="一覧 (表) 1 淡色 - アクセント 3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1-410">
    <w:name w:val="一覧 (表) 1 淡色 - アクセント 4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1-510">
    <w:name w:val="一覧 (表) 1 淡色 - アクセント 5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1-610">
    <w:name w:val="一覧 (表) 1 淡色 - アクセント 6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211">
    <w:name w:val="一覧 (表) 2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2-210">
    <w:name w:val="一覧 (表) 2 - アクセント 2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2-310">
    <w:name w:val="一覧 (表) 2 - アクセント 3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2-410">
    <w:name w:val="一覧 (表) 2 - アクセント 4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2-510">
    <w:name w:val="一覧 (表) 2 - アクセント 5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2-610">
    <w:name w:val="一覧 (表) 2 - アクセント 6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311">
    <w:name w:val="一覧 (表) 3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3-210">
    <w:name w:val="一覧 (表) 3 - アクセント 2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3-310">
    <w:name w:val="一覧 (表) 3 - アクセント 3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3-410">
    <w:name w:val="一覧 (表) 3 - アクセント 4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3-510">
    <w:name w:val="一覧 (表) 3 - アクセント 5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3-610">
    <w:name w:val="一覧 (表) 3 - アクセント 6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411">
    <w:name w:val="一覧 (表) 4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4-210">
    <w:name w:val="一覧 (表) 4 - アクセント 2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4-310">
    <w:name w:val="一覧 (表) 4 - アクセント 3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4-410">
    <w:name w:val="一覧 (表) 4 - アクセント 4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4-510">
    <w:name w:val="一覧 (表) 4 - アクセント 5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4-610">
    <w:name w:val="一覧 (表) 4 - アクセント 6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511">
    <w:name w:val="一覧 (表) 5 濃色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6-210">
    <w:name w:val="一覧 (表) 6 カラフル - アクセント 21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6-310">
    <w:name w:val="一覧 (表) 6 カラフル - アクセント 31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6-410">
    <w:name w:val="一覧 (表) 6 カラフル - アクセント 41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6-510">
    <w:name w:val="一覧 (表) 6 カラフル - アクセント 51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6-610">
    <w:name w:val="一覧 (表) 6 カラフル - アクセント 61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710">
    <w:name w:val="一覧 (表) 7 カラフル1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8">
    <w:name w:val="マクロ文字列 (文字)"/>
    <w:basedOn w:val="a2"/>
    <w:link w:val="afff7"/>
    <w:uiPriority w:val="99"/>
    <w:semiHidden/>
    <w:rsid w:val="000F0739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63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65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6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67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68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69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73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b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c">
    <w:name w:val="Note Heading"/>
    <w:basedOn w:val="a1"/>
    <w:next w:val="a1"/>
    <w:link w:val="afffd"/>
    <w:uiPriority w:val="99"/>
    <w:semiHidden/>
    <w:unhideWhenUsed/>
    <w:rsid w:val="000F0739"/>
    <w:pPr>
      <w:spacing w:line="240" w:lineRule="auto"/>
    </w:pPr>
  </w:style>
  <w:style w:type="character" w:customStyle="1" w:styleId="afffd">
    <w:name w:val="記 (文字)"/>
    <w:basedOn w:val="a2"/>
    <w:link w:val="afffc"/>
    <w:uiPriority w:val="99"/>
    <w:semiHidden/>
    <w:rsid w:val="000F0739"/>
  </w:style>
  <w:style w:type="character" w:styleId="afffe">
    <w:name w:val="page number"/>
    <w:basedOn w:val="a2"/>
    <w:uiPriority w:val="99"/>
    <w:semiHidden/>
    <w:unhideWhenUsed/>
    <w:rsid w:val="000F0739"/>
  </w:style>
  <w:style w:type="character" w:styleId="affff">
    <w:name w:val="Placeholder Text"/>
    <w:basedOn w:val="a2"/>
    <w:uiPriority w:val="99"/>
    <w:semiHidden/>
    <w:rsid w:val="000F0739"/>
    <w:rPr>
      <w:color w:val="808080"/>
    </w:rPr>
  </w:style>
  <w:style w:type="table" w:customStyle="1" w:styleId="118">
    <w:name w:val="標準の表 1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0F0739"/>
    <w:rPr>
      <w:rFonts w:ascii="Consolas" w:hAnsi="Consolas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0F0739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0F0739"/>
  </w:style>
  <w:style w:type="character" w:customStyle="1" w:styleId="affff5">
    <w:name w:val="挨拶文 (文字)"/>
    <w:basedOn w:val="a2"/>
    <w:link w:val="affff4"/>
    <w:uiPriority w:val="99"/>
    <w:semiHidden/>
    <w:rsid w:val="000F0739"/>
  </w:style>
  <w:style w:type="paragraph" w:styleId="affff6">
    <w:name w:val="Signature"/>
    <w:basedOn w:val="a1"/>
    <w:link w:val="affff7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7">
    <w:name w:val="署名 (文字)"/>
    <w:basedOn w:val="a2"/>
    <w:link w:val="affff6"/>
    <w:uiPriority w:val="99"/>
    <w:semiHidden/>
    <w:rsid w:val="000F0739"/>
  </w:style>
  <w:style w:type="character" w:styleId="affff8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9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表 (格子) 淡色1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0F0739"/>
  </w:style>
  <w:style w:type="table" w:styleId="afffff0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5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e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c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c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tohoiku\AppData\Roaming\Microsoft\Templates\&#12452;&#12505;&#12531;&#12488;&#12398;&#12481;&#12521;&#12471;%20(&#32209;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D447-4A99-4439-9B8C-35B9FB0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 (緑)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kyotohoiku</dc:creator>
  <cp:lastModifiedBy>からすまおいけ 京都整体</cp:lastModifiedBy>
  <cp:revision>3</cp:revision>
  <cp:lastPrinted>2019-12-12T03:38:00Z</cp:lastPrinted>
  <dcterms:created xsi:type="dcterms:W3CDTF">2020-01-11T01:15:00Z</dcterms:created>
  <dcterms:modified xsi:type="dcterms:W3CDTF">2020-01-11T01:16:00Z</dcterms:modified>
</cp:coreProperties>
</file>